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32" w:rsidRDefault="00807132" w:rsidP="00A44C03">
      <w:pPr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АДМИНИСТРАЦИЯ КРОПОТКИНСКОГО ГОРОДСКОГО</w:t>
      </w:r>
      <w:r>
        <w:rPr>
          <w:b/>
          <w:bCs/>
          <w:color w:val="000000"/>
          <w:spacing w:val="-3"/>
          <w:sz w:val="28"/>
          <w:szCs w:val="28"/>
        </w:rPr>
        <w:br/>
        <w:t>ПОСЕЛЕНИЯ КАВКАЗСКОГО РАЙОНА</w:t>
      </w:r>
    </w:p>
    <w:p w:rsidR="00807132" w:rsidRDefault="00807132" w:rsidP="00A44C03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П О С Т А Н О В Л Е Н И Е</w:t>
      </w:r>
    </w:p>
    <w:p w:rsidR="00807132" w:rsidRDefault="00807132" w:rsidP="00A44C03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от 14.10.2016 г. № 1241</w:t>
      </w:r>
    </w:p>
    <w:p w:rsidR="00807132" w:rsidRDefault="00807132" w:rsidP="00A44C03">
      <w:pPr>
        <w:jc w:val="center"/>
        <w:rPr>
          <w:b/>
          <w:sz w:val="20"/>
          <w:szCs w:val="20"/>
          <w:lang w:eastAsia="ar-SA"/>
        </w:rPr>
      </w:pPr>
      <w:r>
        <w:rPr>
          <w:color w:val="000000"/>
          <w:spacing w:val="-3"/>
        </w:rPr>
        <w:t>г. Кропоткин</w:t>
      </w:r>
    </w:p>
    <w:p w:rsidR="00807132" w:rsidRDefault="00807132" w:rsidP="00240627">
      <w:pPr>
        <w:jc w:val="center"/>
        <w:rPr>
          <w:b/>
          <w:sz w:val="28"/>
          <w:szCs w:val="28"/>
        </w:rPr>
      </w:pPr>
    </w:p>
    <w:p w:rsidR="00807132" w:rsidRPr="00103EA0" w:rsidRDefault="00807132" w:rsidP="00240627">
      <w:pPr>
        <w:jc w:val="center"/>
        <w:rPr>
          <w:b/>
          <w:sz w:val="28"/>
          <w:szCs w:val="28"/>
        </w:rPr>
      </w:pPr>
    </w:p>
    <w:p w:rsidR="00807132" w:rsidRDefault="00807132" w:rsidP="00240627">
      <w:pPr>
        <w:jc w:val="center"/>
        <w:rPr>
          <w:b/>
          <w:sz w:val="28"/>
          <w:szCs w:val="28"/>
        </w:rPr>
      </w:pPr>
      <w:r w:rsidRPr="002E3678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отмене</w:t>
      </w:r>
      <w:r w:rsidRPr="002E3678">
        <w:rPr>
          <w:b/>
          <w:sz w:val="28"/>
          <w:szCs w:val="28"/>
        </w:rPr>
        <w:t xml:space="preserve"> на территории Кропо</w:t>
      </w:r>
      <w:r>
        <w:rPr>
          <w:b/>
          <w:sz w:val="28"/>
          <w:szCs w:val="28"/>
        </w:rPr>
        <w:t xml:space="preserve">ткинского </w:t>
      </w:r>
      <w:r>
        <w:rPr>
          <w:b/>
          <w:sz w:val="28"/>
          <w:szCs w:val="28"/>
        </w:rPr>
        <w:br/>
        <w:t>городского поселения К</w:t>
      </w:r>
      <w:r w:rsidRPr="002E3678">
        <w:rPr>
          <w:b/>
          <w:sz w:val="28"/>
          <w:szCs w:val="28"/>
        </w:rPr>
        <w:t xml:space="preserve">авказского района особого </w:t>
      </w:r>
      <w:r>
        <w:rPr>
          <w:b/>
          <w:sz w:val="28"/>
          <w:szCs w:val="28"/>
        </w:rPr>
        <w:br/>
      </w:r>
      <w:r w:rsidRPr="002E3678">
        <w:rPr>
          <w:b/>
          <w:sz w:val="28"/>
          <w:szCs w:val="28"/>
        </w:rPr>
        <w:t>противопожарного режима</w:t>
      </w:r>
    </w:p>
    <w:p w:rsidR="00807132" w:rsidRDefault="00807132" w:rsidP="00240627">
      <w:pPr>
        <w:jc w:val="center"/>
        <w:rPr>
          <w:b/>
          <w:sz w:val="28"/>
          <w:szCs w:val="28"/>
        </w:rPr>
      </w:pPr>
    </w:p>
    <w:p w:rsidR="00807132" w:rsidRPr="002E3678" w:rsidRDefault="00807132" w:rsidP="002E3678">
      <w:pPr>
        <w:jc w:val="center"/>
        <w:rPr>
          <w:b/>
          <w:sz w:val="28"/>
          <w:szCs w:val="28"/>
        </w:rPr>
      </w:pPr>
    </w:p>
    <w:p w:rsidR="00807132" w:rsidRDefault="00807132" w:rsidP="00513E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прогнозируемыми Краснодарским краевым центром по гидрометеорологии и мониторингу окружающей среды понижением температуры воздуха и атмосферными осадками,  п о с т а н о в л я ю:</w:t>
      </w:r>
    </w:p>
    <w:p w:rsidR="00807132" w:rsidRDefault="00807132" w:rsidP="00513E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с </w:t>
      </w:r>
      <w:r w:rsidRPr="00597377">
        <w:rPr>
          <w:sz w:val="28"/>
          <w:szCs w:val="28"/>
        </w:rPr>
        <w:t>1</w:t>
      </w:r>
      <w:r>
        <w:rPr>
          <w:sz w:val="28"/>
          <w:szCs w:val="28"/>
        </w:rPr>
        <w:t xml:space="preserve">8 октября 2016 года противопожарный режим на территории Кропоткинского городского поселения Кавказского района, введённый с 22 июля 2016 года постановлением администрации Кропоткинского городского поселения Кавказского района </w:t>
      </w:r>
      <w:r w:rsidRPr="00FC1A51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от 22 июля 2016 года № 842 «</w:t>
      </w:r>
      <w:r w:rsidRPr="00193E36">
        <w:rPr>
          <w:sz w:val="28"/>
          <w:szCs w:val="28"/>
        </w:rPr>
        <w:t xml:space="preserve">Об установлении на территории Кропоткинского </w:t>
      </w:r>
      <w:r w:rsidRPr="00193E36">
        <w:rPr>
          <w:sz w:val="28"/>
          <w:szCs w:val="28"/>
        </w:rPr>
        <w:br/>
        <w:t xml:space="preserve">городского поселения Кавказского района особого </w:t>
      </w:r>
      <w:r w:rsidRPr="00193E36">
        <w:rPr>
          <w:sz w:val="28"/>
          <w:szCs w:val="28"/>
        </w:rPr>
        <w:br/>
        <w:t>противопожарного режима</w:t>
      </w:r>
      <w:r>
        <w:rPr>
          <w:sz w:val="28"/>
          <w:szCs w:val="28"/>
        </w:rPr>
        <w:t>».</w:t>
      </w:r>
    </w:p>
    <w:p w:rsidR="00807132" w:rsidRDefault="00807132" w:rsidP="00513E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руководителям организаций и учреждений всех форм собственности отменить противопожарный режим на территории своих организаций и учреждений.</w:t>
      </w:r>
    </w:p>
    <w:p w:rsidR="00807132" w:rsidRDefault="00807132" w:rsidP="00513E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Ведущему специалисту по связям со СМИ отдела по обеспечению деятельности органов местного самоуправления Т.А. Калининой опубликовать настоящее постановление в средствах массовой информации и разместить на официальном сайте Кропоткинского городского поселения Кавказского района в сети Интернет.</w:t>
      </w:r>
    </w:p>
    <w:p w:rsidR="00807132" w:rsidRDefault="00807132" w:rsidP="00513E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807132" w:rsidRDefault="00807132" w:rsidP="00513E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официального опубликования.</w:t>
      </w:r>
    </w:p>
    <w:p w:rsidR="00807132" w:rsidRDefault="00807132" w:rsidP="00513E6F">
      <w:pPr>
        <w:ind w:firstLine="851"/>
        <w:jc w:val="both"/>
        <w:rPr>
          <w:sz w:val="28"/>
          <w:szCs w:val="28"/>
        </w:rPr>
      </w:pPr>
    </w:p>
    <w:p w:rsidR="00807132" w:rsidRDefault="00807132" w:rsidP="00513E6F">
      <w:pPr>
        <w:ind w:firstLine="851"/>
        <w:jc w:val="both"/>
        <w:rPr>
          <w:sz w:val="28"/>
          <w:szCs w:val="28"/>
        </w:rPr>
      </w:pPr>
    </w:p>
    <w:p w:rsidR="00807132" w:rsidRDefault="00807132" w:rsidP="00513E6F">
      <w:pPr>
        <w:ind w:firstLine="851"/>
        <w:jc w:val="both"/>
        <w:rPr>
          <w:sz w:val="28"/>
          <w:szCs w:val="28"/>
        </w:rPr>
      </w:pPr>
    </w:p>
    <w:p w:rsidR="00807132" w:rsidRDefault="00807132" w:rsidP="00872C7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07132" w:rsidRDefault="00807132" w:rsidP="00872C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Кропоткинского городского поселения </w:t>
      </w:r>
    </w:p>
    <w:p w:rsidR="00807132" w:rsidRDefault="00807132" w:rsidP="00872C76">
      <w:pPr>
        <w:jc w:val="both"/>
        <w:rPr>
          <w:sz w:val="28"/>
          <w:szCs w:val="28"/>
        </w:rPr>
      </w:pPr>
      <w:r>
        <w:rPr>
          <w:sz w:val="28"/>
          <w:szCs w:val="28"/>
        </w:rPr>
        <w:t>Кавказского района                                                                                  В.А.Елисеев</w:t>
      </w:r>
    </w:p>
    <w:p w:rsidR="00807132" w:rsidRPr="00A75332" w:rsidRDefault="00807132" w:rsidP="00A44C03">
      <w:pPr>
        <w:jc w:val="center"/>
      </w:pPr>
      <w:r>
        <w:br w:type="page"/>
      </w:r>
    </w:p>
    <w:p w:rsidR="00807132" w:rsidRPr="002F1C97" w:rsidRDefault="00807132" w:rsidP="00872C76">
      <w:pPr>
        <w:jc w:val="both"/>
        <w:rPr>
          <w:sz w:val="28"/>
          <w:szCs w:val="28"/>
        </w:rPr>
      </w:pPr>
    </w:p>
    <w:sectPr w:rsidR="00807132" w:rsidRPr="002F1C97" w:rsidSect="00672B0E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132" w:rsidRDefault="00807132">
      <w:r>
        <w:separator/>
      </w:r>
    </w:p>
  </w:endnote>
  <w:endnote w:type="continuationSeparator" w:id="0">
    <w:p w:rsidR="00807132" w:rsidRDefault="00807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132" w:rsidRDefault="00807132">
      <w:r>
        <w:separator/>
      </w:r>
    </w:p>
  </w:footnote>
  <w:footnote w:type="continuationSeparator" w:id="0">
    <w:p w:rsidR="00807132" w:rsidRDefault="008071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132" w:rsidRDefault="00807132" w:rsidP="00B676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7132" w:rsidRDefault="008071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132" w:rsidRDefault="00807132" w:rsidP="00B676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07132" w:rsidRDefault="0080713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C46"/>
    <w:rsid w:val="0000359E"/>
    <w:rsid w:val="000067B1"/>
    <w:rsid w:val="00065612"/>
    <w:rsid w:val="001014A0"/>
    <w:rsid w:val="00103EA0"/>
    <w:rsid w:val="00120AC7"/>
    <w:rsid w:val="001231E3"/>
    <w:rsid w:val="00156C5A"/>
    <w:rsid w:val="00193E36"/>
    <w:rsid w:val="001A0457"/>
    <w:rsid w:val="001A5DAD"/>
    <w:rsid w:val="001C4D80"/>
    <w:rsid w:val="001E6FCB"/>
    <w:rsid w:val="00236F35"/>
    <w:rsid w:val="00240627"/>
    <w:rsid w:val="00240B68"/>
    <w:rsid w:val="0024279B"/>
    <w:rsid w:val="00265491"/>
    <w:rsid w:val="002A3663"/>
    <w:rsid w:val="002B5532"/>
    <w:rsid w:val="002E3678"/>
    <w:rsid w:val="002F1C97"/>
    <w:rsid w:val="00310C46"/>
    <w:rsid w:val="00327716"/>
    <w:rsid w:val="0033242F"/>
    <w:rsid w:val="003C0BF8"/>
    <w:rsid w:val="0040084A"/>
    <w:rsid w:val="00416BAF"/>
    <w:rsid w:val="00480727"/>
    <w:rsid w:val="00483477"/>
    <w:rsid w:val="004C4911"/>
    <w:rsid w:val="004E3218"/>
    <w:rsid w:val="004F4306"/>
    <w:rsid w:val="00503717"/>
    <w:rsid w:val="00513E6F"/>
    <w:rsid w:val="00524C49"/>
    <w:rsid w:val="005403B2"/>
    <w:rsid w:val="00545308"/>
    <w:rsid w:val="0056093E"/>
    <w:rsid w:val="00571BC4"/>
    <w:rsid w:val="00572A42"/>
    <w:rsid w:val="0059561C"/>
    <w:rsid w:val="00597377"/>
    <w:rsid w:val="005A053D"/>
    <w:rsid w:val="005A2615"/>
    <w:rsid w:val="005C0593"/>
    <w:rsid w:val="005C101D"/>
    <w:rsid w:val="005E0CD0"/>
    <w:rsid w:val="005E3984"/>
    <w:rsid w:val="005F369B"/>
    <w:rsid w:val="005F39C0"/>
    <w:rsid w:val="005F6C4C"/>
    <w:rsid w:val="00641D3E"/>
    <w:rsid w:val="00670024"/>
    <w:rsid w:val="006717B5"/>
    <w:rsid w:val="00672B0E"/>
    <w:rsid w:val="00690451"/>
    <w:rsid w:val="006A6D72"/>
    <w:rsid w:val="006B03DD"/>
    <w:rsid w:val="00791938"/>
    <w:rsid w:val="00792CDC"/>
    <w:rsid w:val="007938B6"/>
    <w:rsid w:val="007D22FC"/>
    <w:rsid w:val="007F37D0"/>
    <w:rsid w:val="00801EC3"/>
    <w:rsid w:val="00807132"/>
    <w:rsid w:val="00814914"/>
    <w:rsid w:val="00824191"/>
    <w:rsid w:val="00872C76"/>
    <w:rsid w:val="008852E8"/>
    <w:rsid w:val="008B03AC"/>
    <w:rsid w:val="008B517F"/>
    <w:rsid w:val="008C6FEF"/>
    <w:rsid w:val="008D2358"/>
    <w:rsid w:val="008E278F"/>
    <w:rsid w:val="008F1998"/>
    <w:rsid w:val="009F2EF7"/>
    <w:rsid w:val="00A44C03"/>
    <w:rsid w:val="00A46E24"/>
    <w:rsid w:val="00A53571"/>
    <w:rsid w:val="00A75332"/>
    <w:rsid w:val="00A819EA"/>
    <w:rsid w:val="00A81A22"/>
    <w:rsid w:val="00A9191E"/>
    <w:rsid w:val="00AA441C"/>
    <w:rsid w:val="00AB74D4"/>
    <w:rsid w:val="00AF7BCB"/>
    <w:rsid w:val="00B44231"/>
    <w:rsid w:val="00B45A1B"/>
    <w:rsid w:val="00B46BF7"/>
    <w:rsid w:val="00B648F7"/>
    <w:rsid w:val="00B676A5"/>
    <w:rsid w:val="00B94408"/>
    <w:rsid w:val="00BA29E2"/>
    <w:rsid w:val="00BE02D9"/>
    <w:rsid w:val="00C07C81"/>
    <w:rsid w:val="00C338F7"/>
    <w:rsid w:val="00C37A6C"/>
    <w:rsid w:val="00C54354"/>
    <w:rsid w:val="00C70A36"/>
    <w:rsid w:val="00CE6D0B"/>
    <w:rsid w:val="00CF495A"/>
    <w:rsid w:val="00D05A85"/>
    <w:rsid w:val="00D14EC3"/>
    <w:rsid w:val="00D74A99"/>
    <w:rsid w:val="00DA069B"/>
    <w:rsid w:val="00DB4D24"/>
    <w:rsid w:val="00DC43EC"/>
    <w:rsid w:val="00E11CD7"/>
    <w:rsid w:val="00E13F7A"/>
    <w:rsid w:val="00E1605B"/>
    <w:rsid w:val="00EA1C0A"/>
    <w:rsid w:val="00EC2188"/>
    <w:rsid w:val="00EF3968"/>
    <w:rsid w:val="00F23903"/>
    <w:rsid w:val="00F63BA4"/>
    <w:rsid w:val="00FC1A51"/>
    <w:rsid w:val="00FE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38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38F7"/>
    <w:rPr>
      <w:rFonts w:ascii="Arial" w:hAnsi="Arial" w:cs="Arial"/>
      <w:b/>
      <w:bCs/>
      <w:kern w:val="32"/>
      <w:sz w:val="32"/>
      <w:szCs w:val="32"/>
    </w:rPr>
  </w:style>
  <w:style w:type="paragraph" w:customStyle="1" w:styleId="a">
    <w:name w:val="Знак"/>
    <w:basedOn w:val="Normal"/>
    <w:uiPriority w:val="99"/>
    <w:rsid w:val="00DA0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672B0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93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672B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E6FC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931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C0BF8"/>
    <w:pPr>
      <w:jc w:val="center"/>
    </w:pPr>
    <w:rPr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103EA0"/>
    <w:rPr>
      <w:rFonts w:cs="Times New Roman"/>
      <w:b/>
      <w:bCs/>
      <w:sz w:val="28"/>
    </w:rPr>
  </w:style>
  <w:style w:type="paragraph" w:customStyle="1" w:styleId="1">
    <w:name w:val="1"/>
    <w:basedOn w:val="Normal"/>
    <w:uiPriority w:val="99"/>
    <w:rsid w:val="003C0BF8"/>
    <w:pPr>
      <w:tabs>
        <w:tab w:val="left" w:pos="1134"/>
      </w:tabs>
      <w:spacing w:after="160" w:line="240" w:lineRule="exact"/>
    </w:pPr>
    <w:rPr>
      <w:noProof/>
      <w:sz w:val="22"/>
      <w:szCs w:val="22"/>
      <w:lang w:val="en-US"/>
    </w:rPr>
  </w:style>
  <w:style w:type="paragraph" w:customStyle="1" w:styleId="FR1">
    <w:name w:val="FR1"/>
    <w:uiPriority w:val="99"/>
    <w:rsid w:val="003C0BF8"/>
    <w:pPr>
      <w:widowControl w:val="0"/>
      <w:autoSpaceDE w:val="0"/>
      <w:autoSpaceDN w:val="0"/>
      <w:adjustRightInd w:val="0"/>
      <w:spacing w:before="120"/>
      <w:jc w:val="center"/>
    </w:pPr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3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241</Words>
  <Characters>1377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Татьяна</cp:lastModifiedBy>
  <cp:revision>5</cp:revision>
  <cp:lastPrinted>2016-10-14T11:39:00Z</cp:lastPrinted>
  <dcterms:created xsi:type="dcterms:W3CDTF">2016-10-14T11:34:00Z</dcterms:created>
  <dcterms:modified xsi:type="dcterms:W3CDTF">2016-10-17T12:13:00Z</dcterms:modified>
</cp:coreProperties>
</file>