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FD" w:rsidRDefault="00FB48FD" w:rsidP="00C741D1">
      <w:pPr>
        <w:tabs>
          <w:tab w:val="left" w:pos="1185"/>
          <w:tab w:val="center" w:pos="4677"/>
        </w:tabs>
        <w:spacing w:line="240" w:lineRule="auto"/>
      </w:pPr>
      <w:r>
        <w:t xml:space="preserve">Выполненные работы по содержанию и ремонту общего имущества многоквартирного дома  в 2012 году. </w:t>
      </w:r>
    </w:p>
    <w:p w:rsidR="00FB48FD" w:rsidRDefault="00FB48FD" w:rsidP="00C741D1">
      <w:pPr>
        <w:tabs>
          <w:tab w:val="left" w:pos="1185"/>
          <w:tab w:val="center" w:pos="4677"/>
        </w:tabs>
        <w:spacing w:line="240" w:lineRule="auto"/>
      </w:pPr>
    </w:p>
    <w:p w:rsidR="00FB48FD" w:rsidRDefault="00FB48FD" w:rsidP="00C741D1">
      <w:pPr>
        <w:tabs>
          <w:tab w:val="left" w:pos="1185"/>
          <w:tab w:val="center" w:pos="4677"/>
        </w:tabs>
        <w:spacing w:line="240" w:lineRule="auto"/>
      </w:pPr>
      <w:r>
        <w:t>Запланированые работы по содержанию и ремонту общего имущества дома выполнены в полном объеме.</w:t>
      </w:r>
    </w:p>
    <w:p w:rsidR="00FB48FD" w:rsidRDefault="00FB48FD" w:rsidP="007B2EB3">
      <w:r>
        <w:t>Договор  с ООО «Водоканал»- замена запорной арматуры, сумма договора 2259 руб. 85 коп. Договор с ООО ПКФ «Альтаир» установка узлов учета тепла и пусконаладочные работы в жилом доме, сумма договора – 60704 руб.</w:t>
      </w:r>
    </w:p>
    <w:p w:rsidR="00FB48FD" w:rsidRDefault="00FB48FD" w:rsidP="00C741D1">
      <w:pPr>
        <w:spacing w:after="0" w:line="240" w:lineRule="auto"/>
        <w:jc w:val="both"/>
      </w:pPr>
      <w:r>
        <w:t>Договор  с ООО «Системы» по оказанию услуг по прочистке дымоходов и вентиляционных каналов – на сумму – 4968 руб.</w:t>
      </w:r>
    </w:p>
    <w:p w:rsidR="00FB48FD" w:rsidRDefault="00FB48FD" w:rsidP="00C741D1">
      <w:pPr>
        <w:spacing w:after="0" w:line="240" w:lineRule="auto"/>
        <w:jc w:val="both"/>
      </w:pPr>
      <w:r>
        <w:t>Договор с ООО «Системы» по оказанию услуг по прочистке дымоходов и вентиляционных каналов на сумму – 3241 руб.  по договорам с ООО «Систем»  в связи с частичным выполнением работ ООО «Систем» произвело возврат денежных средств в сумме – 2672,80 руб.</w:t>
      </w:r>
    </w:p>
    <w:p w:rsidR="00FB48FD" w:rsidRDefault="00FB48FD" w:rsidP="007B2EB3">
      <w:r>
        <w:t>Договор с производственным кооперативом «Вега» - гидравлические испытания системы отопления многоквартирного дома и сдача результтата заказчику , сумма договора – 8000руб.</w:t>
      </w:r>
    </w:p>
    <w:p w:rsidR="00FB48FD" w:rsidRDefault="00FB48FD" w:rsidP="00C741D1">
      <w:pPr>
        <w:spacing w:after="0"/>
      </w:pPr>
      <w:r>
        <w:t xml:space="preserve"> Годовой план мероприятий на 2013 год по содержанию и ремонту общего имущества в многоквартирном доме.</w:t>
      </w:r>
    </w:p>
    <w:p w:rsidR="00FB48FD" w:rsidRPr="00692AA9" w:rsidRDefault="00FB48FD" w:rsidP="00C741D1">
      <w:pPr>
        <w:spacing w:after="0"/>
      </w:pPr>
      <w:r>
        <w:t>1.</w:t>
      </w:r>
      <w:r w:rsidRPr="00692AA9">
        <w:t xml:space="preserve">.Отмостка вокруг дома                                                                                </w:t>
      </w:r>
      <w:r>
        <w:t xml:space="preserve">                                     </w:t>
      </w:r>
      <w:r w:rsidRPr="00692AA9">
        <w:t>90000 руб..</w:t>
      </w:r>
    </w:p>
    <w:p w:rsidR="00FB48FD" w:rsidRPr="00692AA9" w:rsidRDefault="00FB48FD" w:rsidP="00C741D1">
      <w:pPr>
        <w:spacing w:after="0"/>
      </w:pPr>
      <w:r>
        <w:t>2</w:t>
      </w:r>
      <w:r w:rsidRPr="00692AA9">
        <w:t xml:space="preserve">.Приобретение новых лавочек                                                               </w:t>
      </w:r>
      <w:r>
        <w:t xml:space="preserve">                                   </w:t>
      </w:r>
      <w:r w:rsidRPr="00692AA9">
        <w:t xml:space="preserve"> </w:t>
      </w:r>
      <w:r>
        <w:t xml:space="preserve">    </w:t>
      </w:r>
      <w:r w:rsidRPr="00692AA9">
        <w:t>16000руб</w:t>
      </w:r>
    </w:p>
    <w:p w:rsidR="00FB48FD" w:rsidRPr="00692AA9" w:rsidRDefault="00FB48FD" w:rsidP="00C741D1">
      <w:pPr>
        <w:spacing w:after="0"/>
      </w:pPr>
      <w:r w:rsidRPr="00692AA9">
        <w:t xml:space="preserve">4000руб.*4шт= </w:t>
      </w:r>
    </w:p>
    <w:p w:rsidR="00FB48FD" w:rsidRPr="00692AA9" w:rsidRDefault="00FB48FD" w:rsidP="00C741D1">
      <w:pPr>
        <w:spacing w:after="0"/>
      </w:pPr>
      <w:r>
        <w:t>3</w:t>
      </w:r>
      <w:r w:rsidRPr="00692AA9">
        <w:t xml:space="preserve">.Подготовка к осенне-зимнему сезону                                                  </w:t>
      </w:r>
      <w:r>
        <w:t xml:space="preserve">                                    </w:t>
      </w:r>
      <w:r w:rsidRPr="00692AA9">
        <w:t xml:space="preserve"> </w:t>
      </w:r>
      <w:r>
        <w:t xml:space="preserve">   </w:t>
      </w:r>
      <w:r w:rsidRPr="00692AA9">
        <w:t>15000 руб.</w:t>
      </w:r>
    </w:p>
    <w:p w:rsidR="00FB48FD" w:rsidRPr="00692AA9" w:rsidRDefault="00FB48FD" w:rsidP="00C741D1">
      <w:pPr>
        <w:tabs>
          <w:tab w:val="left" w:pos="6975"/>
        </w:tabs>
        <w:spacing w:after="0"/>
      </w:pPr>
      <w:r>
        <w:t>4</w:t>
      </w:r>
      <w:r w:rsidRPr="00692AA9">
        <w:t xml:space="preserve">.Гидравлические испытания системы отопления </w:t>
      </w:r>
      <w:r w:rsidRPr="00692AA9">
        <w:tab/>
        <w:t xml:space="preserve">  </w:t>
      </w:r>
      <w:r>
        <w:t xml:space="preserve">       </w:t>
      </w:r>
      <w:r w:rsidRPr="00692AA9">
        <w:t xml:space="preserve"> </w:t>
      </w:r>
      <w:r>
        <w:t xml:space="preserve">  </w:t>
      </w:r>
      <w:r w:rsidRPr="00692AA9">
        <w:t xml:space="preserve">            </w:t>
      </w:r>
      <w:r>
        <w:t xml:space="preserve"> </w:t>
      </w:r>
      <w:r w:rsidRPr="00692AA9">
        <w:t xml:space="preserve"> 8000 руб.</w:t>
      </w:r>
    </w:p>
    <w:p w:rsidR="00FB48FD" w:rsidRPr="00692AA9" w:rsidRDefault="00FB48FD" w:rsidP="00C741D1">
      <w:pPr>
        <w:spacing w:after="0"/>
      </w:pPr>
      <w:r>
        <w:t>5</w:t>
      </w:r>
      <w:r w:rsidRPr="00692AA9">
        <w:t xml:space="preserve">.Чистка желобов на крыше                                                                     </w:t>
      </w:r>
      <w:r>
        <w:t xml:space="preserve">                                           </w:t>
      </w:r>
      <w:r w:rsidRPr="00692AA9">
        <w:t xml:space="preserve"> 1500 руб.</w:t>
      </w:r>
    </w:p>
    <w:p w:rsidR="00FB48FD" w:rsidRPr="00C741D1" w:rsidRDefault="00FB48FD" w:rsidP="00C741D1"/>
    <w:sectPr w:rsidR="00FB48FD" w:rsidRPr="00C741D1" w:rsidSect="008D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F4E"/>
    <w:rsid w:val="00062F4E"/>
    <w:rsid w:val="001011EA"/>
    <w:rsid w:val="001E4F55"/>
    <w:rsid w:val="002C5EEA"/>
    <w:rsid w:val="00325404"/>
    <w:rsid w:val="003917C8"/>
    <w:rsid w:val="004705D4"/>
    <w:rsid w:val="005167FE"/>
    <w:rsid w:val="00523075"/>
    <w:rsid w:val="005D2DA1"/>
    <w:rsid w:val="00690631"/>
    <w:rsid w:val="00692AA9"/>
    <w:rsid w:val="006F184E"/>
    <w:rsid w:val="0076054A"/>
    <w:rsid w:val="007B2EB3"/>
    <w:rsid w:val="007C0C7F"/>
    <w:rsid w:val="007D6721"/>
    <w:rsid w:val="00830E34"/>
    <w:rsid w:val="008D4F40"/>
    <w:rsid w:val="00940E5B"/>
    <w:rsid w:val="009A6F72"/>
    <w:rsid w:val="00A56127"/>
    <w:rsid w:val="00B36DB1"/>
    <w:rsid w:val="00B646C0"/>
    <w:rsid w:val="00BC5364"/>
    <w:rsid w:val="00BE5F97"/>
    <w:rsid w:val="00C13EB2"/>
    <w:rsid w:val="00C41633"/>
    <w:rsid w:val="00C565AB"/>
    <w:rsid w:val="00C741D1"/>
    <w:rsid w:val="00C769DA"/>
    <w:rsid w:val="00D42B6D"/>
    <w:rsid w:val="00D459FF"/>
    <w:rsid w:val="00D8734A"/>
    <w:rsid w:val="00DA6A04"/>
    <w:rsid w:val="00DD0A34"/>
    <w:rsid w:val="00E04CB6"/>
    <w:rsid w:val="00E8676C"/>
    <w:rsid w:val="00FB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F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063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Татьяна</cp:lastModifiedBy>
  <cp:revision>12</cp:revision>
  <dcterms:created xsi:type="dcterms:W3CDTF">2013-04-28T06:08:00Z</dcterms:created>
  <dcterms:modified xsi:type="dcterms:W3CDTF">2013-05-14T07:29:00Z</dcterms:modified>
</cp:coreProperties>
</file>