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5" w:rsidRPr="005652F0" w:rsidRDefault="00777275" w:rsidP="00067494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777275" w:rsidRDefault="00777275" w:rsidP="00496D95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АДМИНИСТРАЦИЯ КРОПОТКИНСКОГО ГОРОДСКОГО</w:t>
      </w:r>
      <w:r>
        <w:rPr>
          <w:b/>
          <w:bCs/>
          <w:color w:val="000000"/>
          <w:spacing w:val="-3"/>
          <w:sz w:val="28"/>
          <w:szCs w:val="28"/>
        </w:rPr>
        <w:br/>
        <w:t>ПОСЕЛЕНИЯ КАВКАЗСКОГО РАЙОНА</w:t>
      </w:r>
    </w:p>
    <w:p w:rsidR="00777275" w:rsidRDefault="00777275" w:rsidP="00496D95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 О С Т А Н О В Л Е Н И Е</w:t>
      </w:r>
    </w:p>
    <w:p w:rsidR="00777275" w:rsidRDefault="00777275" w:rsidP="00496D9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28.12.2016 г. № 1621</w:t>
      </w:r>
    </w:p>
    <w:p w:rsidR="00777275" w:rsidRPr="008F6EDF" w:rsidRDefault="00777275" w:rsidP="00496D95">
      <w:pPr>
        <w:jc w:val="center"/>
        <w:rPr>
          <w:b/>
          <w:sz w:val="20"/>
          <w:szCs w:val="20"/>
          <w:lang w:eastAsia="ar-SA"/>
        </w:rPr>
      </w:pPr>
      <w:r>
        <w:rPr>
          <w:color w:val="000000"/>
          <w:spacing w:val="-3"/>
        </w:rPr>
        <w:t>г. Кропоткин</w:t>
      </w:r>
    </w:p>
    <w:p w:rsidR="00777275" w:rsidRPr="005652F0" w:rsidRDefault="0077727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7275" w:rsidRDefault="00777275" w:rsidP="00B83DFD">
      <w:pPr>
        <w:rPr>
          <w:b/>
          <w:bCs/>
        </w:rPr>
      </w:pPr>
    </w:p>
    <w:p w:rsidR="00777275" w:rsidRDefault="00777275" w:rsidP="00B83DFD">
      <w:pPr>
        <w:rPr>
          <w:b/>
          <w:bCs/>
        </w:rPr>
      </w:pPr>
    </w:p>
    <w:p w:rsidR="00777275" w:rsidRPr="00276A6B" w:rsidRDefault="00777275" w:rsidP="00B83DFD">
      <w:pPr>
        <w:rPr>
          <w:b/>
          <w:bCs/>
          <w:sz w:val="28"/>
          <w:szCs w:val="28"/>
        </w:rPr>
      </w:pPr>
    </w:p>
    <w:p w:rsidR="00777275" w:rsidRPr="00276A6B" w:rsidRDefault="00777275" w:rsidP="00AB1D59">
      <w:pPr>
        <w:ind w:left="1080" w:right="1118"/>
        <w:jc w:val="center"/>
        <w:rPr>
          <w:b/>
          <w:bCs/>
          <w:sz w:val="28"/>
          <w:szCs w:val="28"/>
        </w:rPr>
      </w:pPr>
      <w:r w:rsidRPr="00276A6B">
        <w:rPr>
          <w:b/>
          <w:bCs/>
          <w:sz w:val="28"/>
          <w:szCs w:val="28"/>
        </w:rPr>
        <w:t>О внесении изменения в постановлени</w:t>
      </w:r>
      <w:r>
        <w:rPr>
          <w:b/>
          <w:bCs/>
          <w:sz w:val="28"/>
          <w:szCs w:val="28"/>
        </w:rPr>
        <w:t>е</w:t>
      </w:r>
      <w:r w:rsidRPr="00276A6B">
        <w:rPr>
          <w:b/>
          <w:bCs/>
          <w:sz w:val="28"/>
          <w:szCs w:val="28"/>
        </w:rPr>
        <w:t xml:space="preserve"> </w:t>
      </w:r>
    </w:p>
    <w:p w:rsidR="00777275" w:rsidRPr="00276A6B" w:rsidRDefault="00777275" w:rsidP="00AB1D59">
      <w:pPr>
        <w:ind w:left="1080" w:right="1118"/>
        <w:jc w:val="center"/>
        <w:rPr>
          <w:b/>
          <w:bCs/>
          <w:sz w:val="28"/>
          <w:szCs w:val="28"/>
        </w:rPr>
      </w:pPr>
      <w:r w:rsidRPr="00276A6B">
        <w:rPr>
          <w:b/>
          <w:bCs/>
          <w:sz w:val="28"/>
          <w:szCs w:val="28"/>
        </w:rPr>
        <w:t xml:space="preserve">администрации Кропоткинского городского поселения </w:t>
      </w:r>
    </w:p>
    <w:p w:rsidR="00777275" w:rsidRPr="00276A6B" w:rsidRDefault="00777275" w:rsidP="00AB1D59">
      <w:pPr>
        <w:ind w:left="1080" w:right="1118"/>
        <w:jc w:val="center"/>
        <w:rPr>
          <w:b/>
          <w:bCs/>
          <w:color w:val="000000"/>
          <w:sz w:val="28"/>
          <w:szCs w:val="28"/>
        </w:rPr>
      </w:pPr>
      <w:r w:rsidRPr="00276A6B">
        <w:rPr>
          <w:b/>
          <w:bCs/>
          <w:sz w:val="28"/>
          <w:szCs w:val="28"/>
        </w:rPr>
        <w:t>от 6 декабря 2016 года №1459</w:t>
      </w:r>
      <w:r>
        <w:rPr>
          <w:b/>
          <w:bCs/>
          <w:sz w:val="28"/>
          <w:szCs w:val="28"/>
        </w:rPr>
        <w:t xml:space="preserve"> «</w:t>
      </w:r>
      <w:r w:rsidRPr="00276A6B">
        <w:rPr>
          <w:b/>
          <w:bCs/>
          <w:color w:val="000000"/>
          <w:sz w:val="28"/>
          <w:szCs w:val="28"/>
        </w:rPr>
        <w:t>О проведении ярмарок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276A6B">
        <w:rPr>
          <w:b/>
          <w:bCs/>
          <w:color w:val="000000"/>
          <w:sz w:val="28"/>
          <w:szCs w:val="28"/>
        </w:rPr>
        <w:t>Кропоткинского городского поселения Кавказского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777275" w:rsidRPr="00276A6B" w:rsidRDefault="0077727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7275" w:rsidRDefault="0077727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7275" w:rsidRDefault="00777275" w:rsidP="0080517F">
      <w:pPr>
        <w:ind w:firstLine="720"/>
        <w:jc w:val="both"/>
        <w:rPr>
          <w:color w:val="000000"/>
          <w:sz w:val="28"/>
          <w:szCs w:val="28"/>
        </w:rPr>
      </w:pPr>
      <w:bookmarkStart w:id="0" w:name="sub_102"/>
      <w:r w:rsidRPr="009D788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муниципальных правовых актов</w:t>
      </w:r>
      <w:r w:rsidRPr="009D788A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 xml:space="preserve">е с действующим законодательством </w:t>
      </w:r>
      <w:r>
        <w:rPr>
          <w:color w:val="000000"/>
          <w:sz w:val="28"/>
          <w:szCs w:val="28"/>
        </w:rPr>
        <w:t>п о с т а н о в л я ю:</w:t>
      </w:r>
    </w:p>
    <w:p w:rsidR="00777275" w:rsidRPr="00276A6B" w:rsidRDefault="00777275" w:rsidP="0080517F">
      <w:pPr>
        <w:ind w:firstLine="720"/>
        <w:jc w:val="both"/>
        <w:rPr>
          <w:color w:val="000000"/>
          <w:sz w:val="28"/>
          <w:szCs w:val="28"/>
        </w:rPr>
      </w:pPr>
      <w:r w:rsidRPr="00500CB4">
        <w:rPr>
          <w:color w:val="000000"/>
          <w:sz w:val="28"/>
          <w:szCs w:val="28"/>
        </w:rPr>
        <w:t>1.</w:t>
      </w:r>
      <w:r w:rsidRPr="00500CB4">
        <w:t xml:space="preserve"> </w:t>
      </w:r>
      <w:r w:rsidRPr="00500CB4">
        <w:rPr>
          <w:sz w:val="28"/>
          <w:szCs w:val="28"/>
        </w:rPr>
        <w:t xml:space="preserve">Внести в постановление администрации Кропоткинского городского поселения Кавказского </w:t>
      </w:r>
      <w:r w:rsidRPr="008E7614">
        <w:rPr>
          <w:sz w:val="28"/>
          <w:szCs w:val="28"/>
        </w:rPr>
        <w:t>района</w:t>
      </w:r>
      <w:r w:rsidRPr="00276A6B">
        <w:rPr>
          <w:b/>
          <w:bCs/>
          <w:sz w:val="28"/>
          <w:szCs w:val="28"/>
        </w:rPr>
        <w:t xml:space="preserve"> </w:t>
      </w:r>
      <w:r w:rsidRPr="00276A6B">
        <w:rPr>
          <w:sz w:val="28"/>
          <w:szCs w:val="28"/>
        </w:rPr>
        <w:t>от 6 декабря 2016 года №1459 «</w:t>
      </w:r>
      <w:r w:rsidRPr="00276A6B">
        <w:rPr>
          <w:color w:val="000000"/>
          <w:sz w:val="28"/>
          <w:szCs w:val="28"/>
        </w:rPr>
        <w:t>О проведении ярмарок на территории Кропоткинского городского поселения Кавказского района»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777275" w:rsidRDefault="00777275" w:rsidP="0080517F">
      <w:pPr>
        <w:pStyle w:val="NormalWeb"/>
        <w:shd w:val="clear" w:color="auto" w:fill="FFFFFF"/>
        <w:tabs>
          <w:tab w:val="left" w:pos="960"/>
        </w:tabs>
        <w:spacing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строку 6</w:t>
      </w:r>
      <w:r w:rsidRPr="00500CB4">
        <w:rPr>
          <w:color w:val="000000"/>
          <w:sz w:val="28"/>
          <w:szCs w:val="28"/>
        </w:rPr>
        <w:t xml:space="preserve"> приложения</w:t>
      </w:r>
      <w:r>
        <w:rPr>
          <w:color w:val="000000"/>
          <w:sz w:val="28"/>
          <w:szCs w:val="28"/>
        </w:rPr>
        <w:t xml:space="preserve"> к постановлению</w:t>
      </w:r>
      <w:r w:rsidRPr="00500CB4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>:</w:t>
      </w:r>
    </w:p>
    <w:p w:rsidR="00777275" w:rsidRDefault="00777275" w:rsidP="00E46176">
      <w:pPr>
        <w:pStyle w:val="NormalWeb"/>
        <w:shd w:val="clear" w:color="auto" w:fill="FFFFFF"/>
        <w:tabs>
          <w:tab w:val="left" w:pos="960"/>
        </w:tabs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531"/>
        <w:gridCol w:w="1680"/>
        <w:gridCol w:w="1920"/>
        <w:gridCol w:w="1800"/>
        <w:gridCol w:w="1068"/>
      </w:tblGrid>
      <w:tr w:rsidR="00777275" w:rsidRPr="00B14233">
        <w:tc>
          <w:tcPr>
            <w:tcW w:w="601" w:type="dxa"/>
          </w:tcPr>
          <w:p w:rsidR="00777275" w:rsidRPr="00B14233" w:rsidRDefault="00777275" w:rsidP="00D41716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14233">
              <w:t>№ п/п</w:t>
            </w:r>
          </w:p>
        </w:tc>
        <w:tc>
          <w:tcPr>
            <w:tcW w:w="2531" w:type="dxa"/>
          </w:tcPr>
          <w:p w:rsidR="00777275" w:rsidRPr="00B14233" w:rsidRDefault="00777275" w:rsidP="00D41716">
            <w:pPr>
              <w:jc w:val="center"/>
            </w:pPr>
            <w:r w:rsidRPr="00B14233">
              <w:t>Наименование организатора ярмарки, юридический адрес, адрес электронной почты (при наличии) № телефона (факса)</w:t>
            </w:r>
          </w:p>
        </w:tc>
        <w:tc>
          <w:tcPr>
            <w:tcW w:w="1680" w:type="dxa"/>
          </w:tcPr>
          <w:p w:rsidR="00777275" w:rsidRPr="00B14233" w:rsidRDefault="00777275" w:rsidP="00D41716">
            <w:pPr>
              <w:jc w:val="center"/>
            </w:pPr>
            <w:r w:rsidRPr="00B14233">
              <w:t>Фактический адрес</w:t>
            </w:r>
          </w:p>
        </w:tc>
        <w:tc>
          <w:tcPr>
            <w:tcW w:w="1920" w:type="dxa"/>
          </w:tcPr>
          <w:p w:rsidR="00777275" w:rsidRPr="00B14233" w:rsidRDefault="00777275" w:rsidP="00D41716">
            <w:pPr>
              <w:jc w:val="center"/>
            </w:pPr>
            <w:r w:rsidRPr="00B14233">
              <w:t>Наименование, вид ярмарки</w:t>
            </w:r>
          </w:p>
        </w:tc>
        <w:tc>
          <w:tcPr>
            <w:tcW w:w="1800" w:type="dxa"/>
          </w:tcPr>
          <w:p w:rsidR="00777275" w:rsidRPr="00B14233" w:rsidRDefault="00777275" w:rsidP="00D41716">
            <w:pPr>
              <w:jc w:val="center"/>
            </w:pPr>
            <w:r w:rsidRPr="00B14233">
              <w:t>Срок и режим работы ярмарки</w:t>
            </w:r>
          </w:p>
        </w:tc>
        <w:tc>
          <w:tcPr>
            <w:tcW w:w="1068" w:type="dxa"/>
          </w:tcPr>
          <w:p w:rsidR="00777275" w:rsidRPr="00B14233" w:rsidRDefault="00777275" w:rsidP="00D41716">
            <w:pPr>
              <w:jc w:val="center"/>
            </w:pPr>
            <w:r w:rsidRPr="00B14233">
              <w:t>Примерное количество мест</w:t>
            </w:r>
          </w:p>
        </w:tc>
      </w:tr>
      <w:tr w:rsidR="00777275" w:rsidRPr="00B14233">
        <w:tc>
          <w:tcPr>
            <w:tcW w:w="601" w:type="dxa"/>
          </w:tcPr>
          <w:p w:rsidR="00777275" w:rsidRPr="00B14233" w:rsidRDefault="00777275" w:rsidP="00C53B80">
            <w:pPr>
              <w:jc w:val="center"/>
            </w:pPr>
            <w:r>
              <w:t>6</w:t>
            </w:r>
          </w:p>
        </w:tc>
        <w:tc>
          <w:tcPr>
            <w:tcW w:w="2531" w:type="dxa"/>
          </w:tcPr>
          <w:p w:rsidR="00777275" w:rsidRPr="00B14233" w:rsidRDefault="00777275" w:rsidP="00C53B80">
            <w:r w:rsidRPr="00B14233">
              <w:t>Индивидуальный предприниматель Партылова Светлана Ивановна</w:t>
            </w:r>
          </w:p>
          <w:p w:rsidR="00777275" w:rsidRPr="00B14233" w:rsidRDefault="00777275" w:rsidP="00C53B80">
            <w:r w:rsidRPr="00B14233">
              <w:t>г. Кропоткин, ул. Красная, д.211</w:t>
            </w:r>
          </w:p>
        </w:tc>
        <w:tc>
          <w:tcPr>
            <w:tcW w:w="1680" w:type="dxa"/>
          </w:tcPr>
          <w:p w:rsidR="00777275" w:rsidRPr="00B14233" w:rsidRDefault="00777275" w:rsidP="00C53B80">
            <w:pPr>
              <w:jc w:val="center"/>
            </w:pPr>
            <w:r w:rsidRPr="00B14233">
              <w:t>г. Кропоткин, ул. Красная, 31,</w:t>
            </w:r>
          </w:p>
        </w:tc>
        <w:tc>
          <w:tcPr>
            <w:tcW w:w="1920" w:type="dxa"/>
          </w:tcPr>
          <w:p w:rsidR="00777275" w:rsidRPr="00B14233" w:rsidRDefault="00777275" w:rsidP="00C53B80">
            <w:pPr>
              <w:jc w:val="center"/>
            </w:pPr>
            <w:r w:rsidRPr="00B14233">
              <w:t>Универсальная, периодичная,</w:t>
            </w:r>
          </w:p>
          <w:p w:rsidR="00777275" w:rsidRPr="00B14233" w:rsidRDefault="00777275" w:rsidP="00C53B80">
            <w:pPr>
              <w:jc w:val="center"/>
            </w:pPr>
          </w:p>
        </w:tc>
        <w:tc>
          <w:tcPr>
            <w:tcW w:w="1800" w:type="dxa"/>
          </w:tcPr>
          <w:p w:rsidR="00777275" w:rsidRPr="00B14233" w:rsidRDefault="00777275" w:rsidP="00C53B80">
            <w:pPr>
              <w:jc w:val="center"/>
            </w:pPr>
            <w:r w:rsidRPr="00B14233">
              <w:t xml:space="preserve">Вторник –воскресенье с </w:t>
            </w:r>
            <w:r>
              <w:t>6</w:t>
            </w:r>
            <w:r w:rsidRPr="00B14233">
              <w:t>-00 до 14-00</w:t>
            </w:r>
          </w:p>
        </w:tc>
        <w:tc>
          <w:tcPr>
            <w:tcW w:w="1068" w:type="dxa"/>
          </w:tcPr>
          <w:p w:rsidR="00777275" w:rsidRPr="00B14233" w:rsidRDefault="00777275" w:rsidP="00C53B80">
            <w:pPr>
              <w:jc w:val="center"/>
            </w:pPr>
            <w:r w:rsidRPr="00B14233">
              <w:t>30</w:t>
            </w:r>
          </w:p>
        </w:tc>
      </w:tr>
    </w:tbl>
    <w:bookmarkEnd w:id="0"/>
    <w:p w:rsidR="00777275" w:rsidRDefault="00777275" w:rsidP="0080517F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0517F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77275" w:rsidRPr="00B83DFD" w:rsidRDefault="00777275" w:rsidP="00F9429E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83DF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опубликования, но не ранее 1 января 2017 года.</w:t>
      </w:r>
    </w:p>
    <w:p w:rsidR="00777275" w:rsidRPr="00B83DFD" w:rsidRDefault="00777275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7275" w:rsidRPr="00B83DFD" w:rsidRDefault="00777275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7275" w:rsidRPr="00B83DFD" w:rsidRDefault="00777275" w:rsidP="00B83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DFD">
        <w:rPr>
          <w:sz w:val="28"/>
          <w:szCs w:val="28"/>
        </w:rPr>
        <w:t xml:space="preserve">Глава </w:t>
      </w:r>
    </w:p>
    <w:p w:rsidR="00777275" w:rsidRPr="00B83DFD" w:rsidRDefault="00777275" w:rsidP="00B83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DFD">
        <w:rPr>
          <w:sz w:val="28"/>
          <w:szCs w:val="28"/>
        </w:rPr>
        <w:t xml:space="preserve">Кропоткинского городского поселения </w:t>
      </w:r>
    </w:p>
    <w:p w:rsidR="00777275" w:rsidRDefault="00777275" w:rsidP="007E0D26">
      <w:pPr>
        <w:tabs>
          <w:tab w:val="left" w:pos="2340"/>
          <w:tab w:val="left" w:pos="3780"/>
        </w:tabs>
        <w:rPr>
          <w:sz w:val="28"/>
          <w:szCs w:val="28"/>
        </w:rPr>
      </w:pPr>
      <w:r w:rsidRPr="00B83DFD">
        <w:rPr>
          <w:sz w:val="28"/>
          <w:szCs w:val="28"/>
        </w:rPr>
        <w:t xml:space="preserve">Кавказского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B83DFD">
        <w:rPr>
          <w:sz w:val="28"/>
          <w:szCs w:val="28"/>
        </w:rPr>
        <w:t xml:space="preserve">       В.А. Елисеев</w:t>
      </w:r>
    </w:p>
    <w:p w:rsidR="00777275" w:rsidRDefault="00777275" w:rsidP="007E0D26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777275" w:rsidSect="000F11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75" w:rsidRDefault="00777275">
      <w:r>
        <w:separator/>
      </w:r>
    </w:p>
  </w:endnote>
  <w:endnote w:type="continuationSeparator" w:id="0">
    <w:p w:rsidR="00777275" w:rsidRDefault="0077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75" w:rsidRDefault="00777275">
      <w:r>
        <w:separator/>
      </w:r>
    </w:p>
  </w:footnote>
  <w:footnote w:type="continuationSeparator" w:id="0">
    <w:p w:rsidR="00777275" w:rsidRDefault="0077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75" w:rsidRDefault="00777275" w:rsidP="000F114A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7275" w:rsidRDefault="00777275" w:rsidP="00DD0416">
    <w:pPr>
      <w:pStyle w:val="Header"/>
      <w:framePr w:wrap="auto" w:vAnchor="text" w:hAnchor="margin" w:xAlign="center" w:y="1"/>
      <w:rPr>
        <w:rStyle w:val="PageNumber"/>
      </w:rPr>
    </w:pPr>
  </w:p>
  <w:p w:rsidR="00777275" w:rsidRDefault="00777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108"/>
    <w:rsid w:val="00032F7F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0EFD"/>
    <w:rsid w:val="00061801"/>
    <w:rsid w:val="0006377F"/>
    <w:rsid w:val="00065F9B"/>
    <w:rsid w:val="00066408"/>
    <w:rsid w:val="00067494"/>
    <w:rsid w:val="00070D3B"/>
    <w:rsid w:val="00076AA8"/>
    <w:rsid w:val="00076DB3"/>
    <w:rsid w:val="000804C2"/>
    <w:rsid w:val="00080F47"/>
    <w:rsid w:val="00087015"/>
    <w:rsid w:val="00087389"/>
    <w:rsid w:val="000970B3"/>
    <w:rsid w:val="0009731E"/>
    <w:rsid w:val="00097961"/>
    <w:rsid w:val="000A06A7"/>
    <w:rsid w:val="000A1788"/>
    <w:rsid w:val="000B0908"/>
    <w:rsid w:val="000B19E0"/>
    <w:rsid w:val="000B273B"/>
    <w:rsid w:val="000B3332"/>
    <w:rsid w:val="000B33D0"/>
    <w:rsid w:val="000B79D3"/>
    <w:rsid w:val="000B7E6E"/>
    <w:rsid w:val="000C0CCD"/>
    <w:rsid w:val="000C4F85"/>
    <w:rsid w:val="000C5912"/>
    <w:rsid w:val="000C6127"/>
    <w:rsid w:val="000C6E41"/>
    <w:rsid w:val="000C78D1"/>
    <w:rsid w:val="000D1936"/>
    <w:rsid w:val="000D1FCC"/>
    <w:rsid w:val="000D2E75"/>
    <w:rsid w:val="000D2F7E"/>
    <w:rsid w:val="000D651D"/>
    <w:rsid w:val="000D76D9"/>
    <w:rsid w:val="000D7C29"/>
    <w:rsid w:val="000E03B5"/>
    <w:rsid w:val="000E04AB"/>
    <w:rsid w:val="000E6645"/>
    <w:rsid w:val="000E6BAF"/>
    <w:rsid w:val="000F114A"/>
    <w:rsid w:val="000F1761"/>
    <w:rsid w:val="000F2096"/>
    <w:rsid w:val="000F228D"/>
    <w:rsid w:val="000F42D0"/>
    <w:rsid w:val="000F65F3"/>
    <w:rsid w:val="000F67DF"/>
    <w:rsid w:val="000F7051"/>
    <w:rsid w:val="001002D0"/>
    <w:rsid w:val="0010046D"/>
    <w:rsid w:val="00100A10"/>
    <w:rsid w:val="001015B9"/>
    <w:rsid w:val="001023E2"/>
    <w:rsid w:val="00102D9D"/>
    <w:rsid w:val="0010327A"/>
    <w:rsid w:val="00103B37"/>
    <w:rsid w:val="0011165C"/>
    <w:rsid w:val="00114118"/>
    <w:rsid w:val="0011434D"/>
    <w:rsid w:val="00117E76"/>
    <w:rsid w:val="001228F5"/>
    <w:rsid w:val="00122F84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0F37"/>
    <w:rsid w:val="00176309"/>
    <w:rsid w:val="00176A9D"/>
    <w:rsid w:val="0018034A"/>
    <w:rsid w:val="00180A4C"/>
    <w:rsid w:val="00180D03"/>
    <w:rsid w:val="0018153B"/>
    <w:rsid w:val="00181905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787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1A"/>
    <w:rsid w:val="001D69F2"/>
    <w:rsid w:val="001D78BF"/>
    <w:rsid w:val="001D7AF0"/>
    <w:rsid w:val="001E019A"/>
    <w:rsid w:val="001E0F76"/>
    <w:rsid w:val="001E25D6"/>
    <w:rsid w:val="001E335C"/>
    <w:rsid w:val="001E52D1"/>
    <w:rsid w:val="001E5FB1"/>
    <w:rsid w:val="001E6457"/>
    <w:rsid w:val="001E6AA4"/>
    <w:rsid w:val="001E795F"/>
    <w:rsid w:val="001F3EA1"/>
    <w:rsid w:val="001F4AFA"/>
    <w:rsid w:val="001F542C"/>
    <w:rsid w:val="00200CB2"/>
    <w:rsid w:val="002018CB"/>
    <w:rsid w:val="00201B68"/>
    <w:rsid w:val="00202C9C"/>
    <w:rsid w:val="002070E0"/>
    <w:rsid w:val="002077AD"/>
    <w:rsid w:val="00207C54"/>
    <w:rsid w:val="00210B3E"/>
    <w:rsid w:val="00210D28"/>
    <w:rsid w:val="002210E9"/>
    <w:rsid w:val="00221565"/>
    <w:rsid w:val="0022381B"/>
    <w:rsid w:val="00224508"/>
    <w:rsid w:val="002245BC"/>
    <w:rsid w:val="002255A3"/>
    <w:rsid w:val="00227B82"/>
    <w:rsid w:val="002339A8"/>
    <w:rsid w:val="00233F9D"/>
    <w:rsid w:val="00235C77"/>
    <w:rsid w:val="002361D9"/>
    <w:rsid w:val="002367F3"/>
    <w:rsid w:val="00237480"/>
    <w:rsid w:val="0024094A"/>
    <w:rsid w:val="00241CD0"/>
    <w:rsid w:val="00242E20"/>
    <w:rsid w:val="00245297"/>
    <w:rsid w:val="00246897"/>
    <w:rsid w:val="00246B62"/>
    <w:rsid w:val="00250192"/>
    <w:rsid w:val="002503C9"/>
    <w:rsid w:val="00250413"/>
    <w:rsid w:val="0025074D"/>
    <w:rsid w:val="00252967"/>
    <w:rsid w:val="00252ADE"/>
    <w:rsid w:val="00253EC1"/>
    <w:rsid w:val="0025400C"/>
    <w:rsid w:val="0025403A"/>
    <w:rsid w:val="0025418A"/>
    <w:rsid w:val="0025755B"/>
    <w:rsid w:val="00260A5A"/>
    <w:rsid w:val="00263024"/>
    <w:rsid w:val="00267947"/>
    <w:rsid w:val="00271A99"/>
    <w:rsid w:val="00272D0A"/>
    <w:rsid w:val="00276A6B"/>
    <w:rsid w:val="00280669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6CB"/>
    <w:rsid w:val="002A592F"/>
    <w:rsid w:val="002A62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5726"/>
    <w:rsid w:val="002D0A13"/>
    <w:rsid w:val="002D2D5C"/>
    <w:rsid w:val="002D2F2D"/>
    <w:rsid w:val="002D4785"/>
    <w:rsid w:val="002D4B02"/>
    <w:rsid w:val="002D7F98"/>
    <w:rsid w:val="002E0076"/>
    <w:rsid w:val="002E384A"/>
    <w:rsid w:val="002E5C3A"/>
    <w:rsid w:val="002E60D2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CBB"/>
    <w:rsid w:val="00303F32"/>
    <w:rsid w:val="0030444C"/>
    <w:rsid w:val="00311C1D"/>
    <w:rsid w:val="003133FC"/>
    <w:rsid w:val="00313FCF"/>
    <w:rsid w:val="00315D03"/>
    <w:rsid w:val="00315DAF"/>
    <w:rsid w:val="003174E2"/>
    <w:rsid w:val="00322B68"/>
    <w:rsid w:val="00325885"/>
    <w:rsid w:val="003301F8"/>
    <w:rsid w:val="00330684"/>
    <w:rsid w:val="0033080A"/>
    <w:rsid w:val="00330DF8"/>
    <w:rsid w:val="003313C5"/>
    <w:rsid w:val="00331BDA"/>
    <w:rsid w:val="00333BAC"/>
    <w:rsid w:val="00334788"/>
    <w:rsid w:val="00336434"/>
    <w:rsid w:val="003371E9"/>
    <w:rsid w:val="00337FD2"/>
    <w:rsid w:val="00342051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307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6E25"/>
    <w:rsid w:val="00397F4E"/>
    <w:rsid w:val="003A56FC"/>
    <w:rsid w:val="003A6135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7A4B"/>
    <w:rsid w:val="003D3C23"/>
    <w:rsid w:val="003D6B4E"/>
    <w:rsid w:val="003D6FCA"/>
    <w:rsid w:val="003D7364"/>
    <w:rsid w:val="003E2E3E"/>
    <w:rsid w:val="003E3967"/>
    <w:rsid w:val="003E403F"/>
    <w:rsid w:val="003E749B"/>
    <w:rsid w:val="003F0342"/>
    <w:rsid w:val="003F0F21"/>
    <w:rsid w:val="003F130B"/>
    <w:rsid w:val="003F292E"/>
    <w:rsid w:val="003F33A8"/>
    <w:rsid w:val="003F56D9"/>
    <w:rsid w:val="0040279F"/>
    <w:rsid w:val="00402F19"/>
    <w:rsid w:val="00407F44"/>
    <w:rsid w:val="00410775"/>
    <w:rsid w:val="004129C4"/>
    <w:rsid w:val="00416929"/>
    <w:rsid w:val="00416D58"/>
    <w:rsid w:val="00417208"/>
    <w:rsid w:val="00417583"/>
    <w:rsid w:val="00417C57"/>
    <w:rsid w:val="0042088F"/>
    <w:rsid w:val="00420A18"/>
    <w:rsid w:val="00421027"/>
    <w:rsid w:val="00422434"/>
    <w:rsid w:val="00422F95"/>
    <w:rsid w:val="004239B0"/>
    <w:rsid w:val="00424529"/>
    <w:rsid w:val="00424D7E"/>
    <w:rsid w:val="004255EC"/>
    <w:rsid w:val="00425E92"/>
    <w:rsid w:val="00426308"/>
    <w:rsid w:val="0043013F"/>
    <w:rsid w:val="00430501"/>
    <w:rsid w:val="00433925"/>
    <w:rsid w:val="00435B80"/>
    <w:rsid w:val="0043645A"/>
    <w:rsid w:val="00436E57"/>
    <w:rsid w:val="004370EF"/>
    <w:rsid w:val="0044012A"/>
    <w:rsid w:val="004438E2"/>
    <w:rsid w:val="00444208"/>
    <w:rsid w:val="00444A09"/>
    <w:rsid w:val="00445E47"/>
    <w:rsid w:val="00445E52"/>
    <w:rsid w:val="00446A09"/>
    <w:rsid w:val="004475D3"/>
    <w:rsid w:val="004560E8"/>
    <w:rsid w:val="004565DC"/>
    <w:rsid w:val="004574BD"/>
    <w:rsid w:val="00460CD2"/>
    <w:rsid w:val="00461633"/>
    <w:rsid w:val="004626FD"/>
    <w:rsid w:val="00462F9A"/>
    <w:rsid w:val="004631B4"/>
    <w:rsid w:val="00463C3A"/>
    <w:rsid w:val="004648F4"/>
    <w:rsid w:val="00465811"/>
    <w:rsid w:val="00470361"/>
    <w:rsid w:val="00472C8D"/>
    <w:rsid w:val="004734F2"/>
    <w:rsid w:val="00475699"/>
    <w:rsid w:val="0047582E"/>
    <w:rsid w:val="00476115"/>
    <w:rsid w:val="00476927"/>
    <w:rsid w:val="00477A3A"/>
    <w:rsid w:val="0048101E"/>
    <w:rsid w:val="00485A70"/>
    <w:rsid w:val="00485DC6"/>
    <w:rsid w:val="00491038"/>
    <w:rsid w:val="00493241"/>
    <w:rsid w:val="00496D14"/>
    <w:rsid w:val="00496D95"/>
    <w:rsid w:val="004A2711"/>
    <w:rsid w:val="004A32B8"/>
    <w:rsid w:val="004A769D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1A76"/>
    <w:rsid w:val="004D39FD"/>
    <w:rsid w:val="004D5121"/>
    <w:rsid w:val="004D6383"/>
    <w:rsid w:val="004D6C14"/>
    <w:rsid w:val="004D7F8E"/>
    <w:rsid w:val="004E1463"/>
    <w:rsid w:val="004E2582"/>
    <w:rsid w:val="004E2BB7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7BB"/>
    <w:rsid w:val="004F786C"/>
    <w:rsid w:val="004F7FC9"/>
    <w:rsid w:val="00500CB4"/>
    <w:rsid w:val="00503E47"/>
    <w:rsid w:val="005041BF"/>
    <w:rsid w:val="00507ACE"/>
    <w:rsid w:val="005121D4"/>
    <w:rsid w:val="00512308"/>
    <w:rsid w:val="005133A7"/>
    <w:rsid w:val="0051574D"/>
    <w:rsid w:val="00515958"/>
    <w:rsid w:val="005177DA"/>
    <w:rsid w:val="0052115A"/>
    <w:rsid w:val="005224E4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5C04"/>
    <w:rsid w:val="0053728F"/>
    <w:rsid w:val="0054249B"/>
    <w:rsid w:val="00543127"/>
    <w:rsid w:val="005449C3"/>
    <w:rsid w:val="00544D2E"/>
    <w:rsid w:val="00545660"/>
    <w:rsid w:val="00545F64"/>
    <w:rsid w:val="00546707"/>
    <w:rsid w:val="005476F8"/>
    <w:rsid w:val="0054779C"/>
    <w:rsid w:val="005506CF"/>
    <w:rsid w:val="005518DD"/>
    <w:rsid w:val="005520DC"/>
    <w:rsid w:val="00552D0D"/>
    <w:rsid w:val="0055312F"/>
    <w:rsid w:val="0055474D"/>
    <w:rsid w:val="00556B17"/>
    <w:rsid w:val="00556D16"/>
    <w:rsid w:val="00557D31"/>
    <w:rsid w:val="00564395"/>
    <w:rsid w:val="005652F0"/>
    <w:rsid w:val="00570C25"/>
    <w:rsid w:val="0057214C"/>
    <w:rsid w:val="00574920"/>
    <w:rsid w:val="005775B8"/>
    <w:rsid w:val="005778C2"/>
    <w:rsid w:val="00580A95"/>
    <w:rsid w:val="0058303B"/>
    <w:rsid w:val="00583E0D"/>
    <w:rsid w:val="0058454F"/>
    <w:rsid w:val="00584619"/>
    <w:rsid w:val="00584920"/>
    <w:rsid w:val="0058527F"/>
    <w:rsid w:val="005875DB"/>
    <w:rsid w:val="00592434"/>
    <w:rsid w:val="00594A1F"/>
    <w:rsid w:val="005A01A0"/>
    <w:rsid w:val="005A0391"/>
    <w:rsid w:val="005A0A7D"/>
    <w:rsid w:val="005A2B77"/>
    <w:rsid w:val="005A2BC8"/>
    <w:rsid w:val="005A4196"/>
    <w:rsid w:val="005A74B6"/>
    <w:rsid w:val="005A754C"/>
    <w:rsid w:val="005A761B"/>
    <w:rsid w:val="005B010E"/>
    <w:rsid w:val="005B1C85"/>
    <w:rsid w:val="005B27D6"/>
    <w:rsid w:val="005B362F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9DD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B02"/>
    <w:rsid w:val="006043EE"/>
    <w:rsid w:val="006049B8"/>
    <w:rsid w:val="00606077"/>
    <w:rsid w:val="00607584"/>
    <w:rsid w:val="00607AC7"/>
    <w:rsid w:val="00611E3A"/>
    <w:rsid w:val="0061214F"/>
    <w:rsid w:val="00613D55"/>
    <w:rsid w:val="006151DB"/>
    <w:rsid w:val="006167AD"/>
    <w:rsid w:val="006252D0"/>
    <w:rsid w:val="00630DDC"/>
    <w:rsid w:val="00633F01"/>
    <w:rsid w:val="00635183"/>
    <w:rsid w:val="00635BCE"/>
    <w:rsid w:val="00640ED4"/>
    <w:rsid w:val="006432A5"/>
    <w:rsid w:val="00643388"/>
    <w:rsid w:val="006446BE"/>
    <w:rsid w:val="00650040"/>
    <w:rsid w:val="00650906"/>
    <w:rsid w:val="00650989"/>
    <w:rsid w:val="00650BB4"/>
    <w:rsid w:val="00651D85"/>
    <w:rsid w:val="00652236"/>
    <w:rsid w:val="006526ED"/>
    <w:rsid w:val="00653785"/>
    <w:rsid w:val="0065378C"/>
    <w:rsid w:val="0065752B"/>
    <w:rsid w:val="00660AD9"/>
    <w:rsid w:val="00664EB2"/>
    <w:rsid w:val="00666B96"/>
    <w:rsid w:val="006714C2"/>
    <w:rsid w:val="0067272C"/>
    <w:rsid w:val="00672C73"/>
    <w:rsid w:val="006731F1"/>
    <w:rsid w:val="00673FA2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2932"/>
    <w:rsid w:val="006A6E39"/>
    <w:rsid w:val="006B19AB"/>
    <w:rsid w:val="006B208B"/>
    <w:rsid w:val="006B307D"/>
    <w:rsid w:val="006B3B68"/>
    <w:rsid w:val="006B6872"/>
    <w:rsid w:val="006B6D55"/>
    <w:rsid w:val="006B78D5"/>
    <w:rsid w:val="006C053B"/>
    <w:rsid w:val="006C1855"/>
    <w:rsid w:val="006C1E54"/>
    <w:rsid w:val="006C1EF5"/>
    <w:rsid w:val="006C6624"/>
    <w:rsid w:val="006C6A60"/>
    <w:rsid w:val="006C703E"/>
    <w:rsid w:val="006D4035"/>
    <w:rsid w:val="006D70F1"/>
    <w:rsid w:val="006E068E"/>
    <w:rsid w:val="006E1303"/>
    <w:rsid w:val="006E3922"/>
    <w:rsid w:val="006E44B3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4868"/>
    <w:rsid w:val="00704D77"/>
    <w:rsid w:val="00705736"/>
    <w:rsid w:val="00707FB9"/>
    <w:rsid w:val="0071004B"/>
    <w:rsid w:val="00711089"/>
    <w:rsid w:val="00713694"/>
    <w:rsid w:val="007136FD"/>
    <w:rsid w:val="00713824"/>
    <w:rsid w:val="00714DC9"/>
    <w:rsid w:val="007151BA"/>
    <w:rsid w:val="00716960"/>
    <w:rsid w:val="00721C4D"/>
    <w:rsid w:val="00721D5C"/>
    <w:rsid w:val="0072216F"/>
    <w:rsid w:val="007250C9"/>
    <w:rsid w:val="00731088"/>
    <w:rsid w:val="00733BC2"/>
    <w:rsid w:val="0073587E"/>
    <w:rsid w:val="00735DE4"/>
    <w:rsid w:val="0073633F"/>
    <w:rsid w:val="007363B2"/>
    <w:rsid w:val="00736B80"/>
    <w:rsid w:val="00740803"/>
    <w:rsid w:val="0074085E"/>
    <w:rsid w:val="007423E3"/>
    <w:rsid w:val="007425C8"/>
    <w:rsid w:val="00742AB5"/>
    <w:rsid w:val="00742F10"/>
    <w:rsid w:val="00744CD6"/>
    <w:rsid w:val="0074516D"/>
    <w:rsid w:val="00750814"/>
    <w:rsid w:val="00750B1D"/>
    <w:rsid w:val="00751132"/>
    <w:rsid w:val="00752667"/>
    <w:rsid w:val="0075286C"/>
    <w:rsid w:val="0075303A"/>
    <w:rsid w:val="00753D6B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275"/>
    <w:rsid w:val="007779B4"/>
    <w:rsid w:val="00780DDD"/>
    <w:rsid w:val="00781861"/>
    <w:rsid w:val="00781CE6"/>
    <w:rsid w:val="00783B5D"/>
    <w:rsid w:val="00792D5F"/>
    <w:rsid w:val="007937CA"/>
    <w:rsid w:val="00793BB3"/>
    <w:rsid w:val="0079543E"/>
    <w:rsid w:val="007A5935"/>
    <w:rsid w:val="007A641C"/>
    <w:rsid w:val="007B06AC"/>
    <w:rsid w:val="007B10F0"/>
    <w:rsid w:val="007B1696"/>
    <w:rsid w:val="007B389E"/>
    <w:rsid w:val="007B4768"/>
    <w:rsid w:val="007B57F5"/>
    <w:rsid w:val="007C22DF"/>
    <w:rsid w:val="007C3EBF"/>
    <w:rsid w:val="007C6382"/>
    <w:rsid w:val="007C6ADE"/>
    <w:rsid w:val="007C7DDA"/>
    <w:rsid w:val="007D1FA6"/>
    <w:rsid w:val="007D2BFB"/>
    <w:rsid w:val="007D3486"/>
    <w:rsid w:val="007D47D6"/>
    <w:rsid w:val="007D7C26"/>
    <w:rsid w:val="007E0D26"/>
    <w:rsid w:val="007E1CF5"/>
    <w:rsid w:val="007E1D44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17F"/>
    <w:rsid w:val="00806AA9"/>
    <w:rsid w:val="00807B2C"/>
    <w:rsid w:val="00807CAC"/>
    <w:rsid w:val="00810365"/>
    <w:rsid w:val="00812013"/>
    <w:rsid w:val="00813225"/>
    <w:rsid w:val="00813567"/>
    <w:rsid w:val="0082059E"/>
    <w:rsid w:val="00821C75"/>
    <w:rsid w:val="008236C3"/>
    <w:rsid w:val="00823DD6"/>
    <w:rsid w:val="00825F40"/>
    <w:rsid w:val="0082603B"/>
    <w:rsid w:val="0082715C"/>
    <w:rsid w:val="00827DAB"/>
    <w:rsid w:val="00831BA4"/>
    <w:rsid w:val="008320EE"/>
    <w:rsid w:val="00832414"/>
    <w:rsid w:val="00832E30"/>
    <w:rsid w:val="0083380A"/>
    <w:rsid w:val="00836437"/>
    <w:rsid w:val="00840D89"/>
    <w:rsid w:val="00841665"/>
    <w:rsid w:val="008424BD"/>
    <w:rsid w:val="008425CF"/>
    <w:rsid w:val="0084663C"/>
    <w:rsid w:val="008477A1"/>
    <w:rsid w:val="0085079D"/>
    <w:rsid w:val="0085313C"/>
    <w:rsid w:val="008541B7"/>
    <w:rsid w:val="00857DD9"/>
    <w:rsid w:val="00860B08"/>
    <w:rsid w:val="0086115B"/>
    <w:rsid w:val="008616B5"/>
    <w:rsid w:val="0086213E"/>
    <w:rsid w:val="00866BDE"/>
    <w:rsid w:val="00867144"/>
    <w:rsid w:val="00867F60"/>
    <w:rsid w:val="00870C37"/>
    <w:rsid w:val="00872354"/>
    <w:rsid w:val="008734D7"/>
    <w:rsid w:val="008744ED"/>
    <w:rsid w:val="00881078"/>
    <w:rsid w:val="008817AF"/>
    <w:rsid w:val="00882116"/>
    <w:rsid w:val="0088297F"/>
    <w:rsid w:val="00882FE2"/>
    <w:rsid w:val="0088413D"/>
    <w:rsid w:val="00884AFA"/>
    <w:rsid w:val="0089356D"/>
    <w:rsid w:val="00893647"/>
    <w:rsid w:val="00894282"/>
    <w:rsid w:val="008A2311"/>
    <w:rsid w:val="008B0E3E"/>
    <w:rsid w:val="008B2319"/>
    <w:rsid w:val="008B2463"/>
    <w:rsid w:val="008B2682"/>
    <w:rsid w:val="008B5CDE"/>
    <w:rsid w:val="008B5F60"/>
    <w:rsid w:val="008C0334"/>
    <w:rsid w:val="008C09F3"/>
    <w:rsid w:val="008C2630"/>
    <w:rsid w:val="008C37B3"/>
    <w:rsid w:val="008C4F05"/>
    <w:rsid w:val="008C5CD5"/>
    <w:rsid w:val="008C6E5F"/>
    <w:rsid w:val="008C7148"/>
    <w:rsid w:val="008D2BBD"/>
    <w:rsid w:val="008D3763"/>
    <w:rsid w:val="008D42B7"/>
    <w:rsid w:val="008D5018"/>
    <w:rsid w:val="008E1866"/>
    <w:rsid w:val="008E2E5D"/>
    <w:rsid w:val="008E4FA0"/>
    <w:rsid w:val="008E5234"/>
    <w:rsid w:val="008E52D7"/>
    <w:rsid w:val="008E7166"/>
    <w:rsid w:val="008E7614"/>
    <w:rsid w:val="008E7864"/>
    <w:rsid w:val="008F0FD4"/>
    <w:rsid w:val="008F4C70"/>
    <w:rsid w:val="008F6EDF"/>
    <w:rsid w:val="008F79C7"/>
    <w:rsid w:val="008F7EED"/>
    <w:rsid w:val="00900610"/>
    <w:rsid w:val="00903EBD"/>
    <w:rsid w:val="009064EC"/>
    <w:rsid w:val="00907A68"/>
    <w:rsid w:val="00910781"/>
    <w:rsid w:val="0091203E"/>
    <w:rsid w:val="009123DD"/>
    <w:rsid w:val="009132B2"/>
    <w:rsid w:val="00916270"/>
    <w:rsid w:val="00916F03"/>
    <w:rsid w:val="00920E3A"/>
    <w:rsid w:val="00920FA4"/>
    <w:rsid w:val="009267F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47C0B"/>
    <w:rsid w:val="00950B32"/>
    <w:rsid w:val="0095172E"/>
    <w:rsid w:val="00952363"/>
    <w:rsid w:val="00952546"/>
    <w:rsid w:val="0095265A"/>
    <w:rsid w:val="00952B6F"/>
    <w:rsid w:val="00954832"/>
    <w:rsid w:val="00956082"/>
    <w:rsid w:val="00957CFC"/>
    <w:rsid w:val="0096039F"/>
    <w:rsid w:val="00961B54"/>
    <w:rsid w:val="00961C44"/>
    <w:rsid w:val="00962C8D"/>
    <w:rsid w:val="00962DAA"/>
    <w:rsid w:val="0096349D"/>
    <w:rsid w:val="0096503F"/>
    <w:rsid w:val="009667C2"/>
    <w:rsid w:val="00970D7C"/>
    <w:rsid w:val="009742B4"/>
    <w:rsid w:val="00977060"/>
    <w:rsid w:val="009810C9"/>
    <w:rsid w:val="00981318"/>
    <w:rsid w:val="009824CB"/>
    <w:rsid w:val="00982C16"/>
    <w:rsid w:val="00984274"/>
    <w:rsid w:val="0098747D"/>
    <w:rsid w:val="00991FB3"/>
    <w:rsid w:val="00992475"/>
    <w:rsid w:val="00994C0D"/>
    <w:rsid w:val="00994FEF"/>
    <w:rsid w:val="00997A7F"/>
    <w:rsid w:val="009A223F"/>
    <w:rsid w:val="009A2434"/>
    <w:rsid w:val="009A4C4B"/>
    <w:rsid w:val="009B0633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8D"/>
    <w:rsid w:val="009C55CE"/>
    <w:rsid w:val="009C63E9"/>
    <w:rsid w:val="009C7561"/>
    <w:rsid w:val="009D27A3"/>
    <w:rsid w:val="009D2817"/>
    <w:rsid w:val="009D2F3C"/>
    <w:rsid w:val="009D5317"/>
    <w:rsid w:val="009D788A"/>
    <w:rsid w:val="009E07BE"/>
    <w:rsid w:val="009E172C"/>
    <w:rsid w:val="009E176A"/>
    <w:rsid w:val="009E1A5B"/>
    <w:rsid w:val="009E27A7"/>
    <w:rsid w:val="009E3641"/>
    <w:rsid w:val="009E4012"/>
    <w:rsid w:val="009E4774"/>
    <w:rsid w:val="009E673C"/>
    <w:rsid w:val="009E7EEE"/>
    <w:rsid w:val="009E7F18"/>
    <w:rsid w:val="009F015C"/>
    <w:rsid w:val="009F09C1"/>
    <w:rsid w:val="009F0B10"/>
    <w:rsid w:val="009F1416"/>
    <w:rsid w:val="009F4526"/>
    <w:rsid w:val="009F4DE0"/>
    <w:rsid w:val="00A001E7"/>
    <w:rsid w:val="00A006B7"/>
    <w:rsid w:val="00A02A26"/>
    <w:rsid w:val="00A02C31"/>
    <w:rsid w:val="00A0457C"/>
    <w:rsid w:val="00A129A5"/>
    <w:rsid w:val="00A12AE1"/>
    <w:rsid w:val="00A15A46"/>
    <w:rsid w:val="00A15F7D"/>
    <w:rsid w:val="00A16624"/>
    <w:rsid w:val="00A22128"/>
    <w:rsid w:val="00A267FC"/>
    <w:rsid w:val="00A26E99"/>
    <w:rsid w:val="00A275D7"/>
    <w:rsid w:val="00A320A7"/>
    <w:rsid w:val="00A34595"/>
    <w:rsid w:val="00A35198"/>
    <w:rsid w:val="00A36061"/>
    <w:rsid w:val="00A37570"/>
    <w:rsid w:val="00A42B4A"/>
    <w:rsid w:val="00A46E24"/>
    <w:rsid w:val="00A51381"/>
    <w:rsid w:val="00A514A8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8B3"/>
    <w:rsid w:val="00A84ADB"/>
    <w:rsid w:val="00A865E5"/>
    <w:rsid w:val="00A906E2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931"/>
    <w:rsid w:val="00AB08EB"/>
    <w:rsid w:val="00AB118A"/>
    <w:rsid w:val="00AB1D59"/>
    <w:rsid w:val="00AB3992"/>
    <w:rsid w:val="00AB433A"/>
    <w:rsid w:val="00AB4589"/>
    <w:rsid w:val="00AB5F7B"/>
    <w:rsid w:val="00AC0634"/>
    <w:rsid w:val="00AC3CEE"/>
    <w:rsid w:val="00AC3D19"/>
    <w:rsid w:val="00AC634F"/>
    <w:rsid w:val="00AD0017"/>
    <w:rsid w:val="00AD0805"/>
    <w:rsid w:val="00AD10FA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4710"/>
    <w:rsid w:val="00AF4C14"/>
    <w:rsid w:val="00AF56BA"/>
    <w:rsid w:val="00AF7FCD"/>
    <w:rsid w:val="00B04867"/>
    <w:rsid w:val="00B04912"/>
    <w:rsid w:val="00B04D18"/>
    <w:rsid w:val="00B0726C"/>
    <w:rsid w:val="00B1232C"/>
    <w:rsid w:val="00B14233"/>
    <w:rsid w:val="00B145AB"/>
    <w:rsid w:val="00B147B0"/>
    <w:rsid w:val="00B14F00"/>
    <w:rsid w:val="00B15421"/>
    <w:rsid w:val="00B15FFC"/>
    <w:rsid w:val="00B168AC"/>
    <w:rsid w:val="00B1719A"/>
    <w:rsid w:val="00B173C1"/>
    <w:rsid w:val="00B2036F"/>
    <w:rsid w:val="00B24D67"/>
    <w:rsid w:val="00B253DB"/>
    <w:rsid w:val="00B27EEF"/>
    <w:rsid w:val="00B3172F"/>
    <w:rsid w:val="00B32280"/>
    <w:rsid w:val="00B37A37"/>
    <w:rsid w:val="00B41C72"/>
    <w:rsid w:val="00B45DDF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A5E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2F9B"/>
    <w:rsid w:val="00B73A3C"/>
    <w:rsid w:val="00B76C69"/>
    <w:rsid w:val="00B805FE"/>
    <w:rsid w:val="00B80AA7"/>
    <w:rsid w:val="00B813F2"/>
    <w:rsid w:val="00B8199F"/>
    <w:rsid w:val="00B83DFD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485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5CAF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011"/>
    <w:rsid w:val="00BD66EC"/>
    <w:rsid w:val="00BD6C1F"/>
    <w:rsid w:val="00BD7736"/>
    <w:rsid w:val="00BE033D"/>
    <w:rsid w:val="00BE3835"/>
    <w:rsid w:val="00BE453A"/>
    <w:rsid w:val="00BE5354"/>
    <w:rsid w:val="00BE6CA4"/>
    <w:rsid w:val="00BF168D"/>
    <w:rsid w:val="00BF295B"/>
    <w:rsid w:val="00BF60C9"/>
    <w:rsid w:val="00BF6600"/>
    <w:rsid w:val="00BF71F9"/>
    <w:rsid w:val="00BF7597"/>
    <w:rsid w:val="00C000B0"/>
    <w:rsid w:val="00C017B7"/>
    <w:rsid w:val="00C04432"/>
    <w:rsid w:val="00C06F44"/>
    <w:rsid w:val="00C14BB0"/>
    <w:rsid w:val="00C14ECE"/>
    <w:rsid w:val="00C14F9E"/>
    <w:rsid w:val="00C1512A"/>
    <w:rsid w:val="00C1514C"/>
    <w:rsid w:val="00C1531A"/>
    <w:rsid w:val="00C15AAC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6507"/>
    <w:rsid w:val="00C37909"/>
    <w:rsid w:val="00C435D2"/>
    <w:rsid w:val="00C47DA2"/>
    <w:rsid w:val="00C51261"/>
    <w:rsid w:val="00C530B1"/>
    <w:rsid w:val="00C53B80"/>
    <w:rsid w:val="00C53E38"/>
    <w:rsid w:val="00C549FD"/>
    <w:rsid w:val="00C54C29"/>
    <w:rsid w:val="00C54F51"/>
    <w:rsid w:val="00C6353C"/>
    <w:rsid w:val="00C67885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0D"/>
    <w:rsid w:val="00C92EE5"/>
    <w:rsid w:val="00C95730"/>
    <w:rsid w:val="00C965A2"/>
    <w:rsid w:val="00CA16BB"/>
    <w:rsid w:val="00CA19D0"/>
    <w:rsid w:val="00CA518E"/>
    <w:rsid w:val="00CA71DC"/>
    <w:rsid w:val="00CB1B2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428"/>
    <w:rsid w:val="00CD26F7"/>
    <w:rsid w:val="00CD3A6D"/>
    <w:rsid w:val="00CD4767"/>
    <w:rsid w:val="00CD483B"/>
    <w:rsid w:val="00CD48C0"/>
    <w:rsid w:val="00CD4CCD"/>
    <w:rsid w:val="00CD578F"/>
    <w:rsid w:val="00CE17D1"/>
    <w:rsid w:val="00CE46D5"/>
    <w:rsid w:val="00CE5375"/>
    <w:rsid w:val="00CE5CE7"/>
    <w:rsid w:val="00CE60A7"/>
    <w:rsid w:val="00CE77F4"/>
    <w:rsid w:val="00CF01C8"/>
    <w:rsid w:val="00CF02E4"/>
    <w:rsid w:val="00CF2B1F"/>
    <w:rsid w:val="00CF39A4"/>
    <w:rsid w:val="00CF44E2"/>
    <w:rsid w:val="00CF46CC"/>
    <w:rsid w:val="00CF63D4"/>
    <w:rsid w:val="00CF791F"/>
    <w:rsid w:val="00D03EE7"/>
    <w:rsid w:val="00D0732C"/>
    <w:rsid w:val="00D1028E"/>
    <w:rsid w:val="00D1036D"/>
    <w:rsid w:val="00D11095"/>
    <w:rsid w:val="00D11FB3"/>
    <w:rsid w:val="00D15C73"/>
    <w:rsid w:val="00D165D5"/>
    <w:rsid w:val="00D20C8D"/>
    <w:rsid w:val="00D26062"/>
    <w:rsid w:val="00D27267"/>
    <w:rsid w:val="00D278CC"/>
    <w:rsid w:val="00D311A5"/>
    <w:rsid w:val="00D336A9"/>
    <w:rsid w:val="00D351E1"/>
    <w:rsid w:val="00D3776B"/>
    <w:rsid w:val="00D401BF"/>
    <w:rsid w:val="00D41716"/>
    <w:rsid w:val="00D43A5D"/>
    <w:rsid w:val="00D43E5A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4EB"/>
    <w:rsid w:val="00D62D20"/>
    <w:rsid w:val="00D632F8"/>
    <w:rsid w:val="00D63F28"/>
    <w:rsid w:val="00D651A8"/>
    <w:rsid w:val="00D677C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497"/>
    <w:rsid w:val="00DA0D46"/>
    <w:rsid w:val="00DA1293"/>
    <w:rsid w:val="00DA1E05"/>
    <w:rsid w:val="00DA3C1C"/>
    <w:rsid w:val="00DA3FA9"/>
    <w:rsid w:val="00DA5BDC"/>
    <w:rsid w:val="00DB0888"/>
    <w:rsid w:val="00DB0D7D"/>
    <w:rsid w:val="00DB45E5"/>
    <w:rsid w:val="00DB6194"/>
    <w:rsid w:val="00DC0E3D"/>
    <w:rsid w:val="00DC29F4"/>
    <w:rsid w:val="00DC30EA"/>
    <w:rsid w:val="00DC379B"/>
    <w:rsid w:val="00DD0416"/>
    <w:rsid w:val="00DD0ACB"/>
    <w:rsid w:val="00DD2CF6"/>
    <w:rsid w:val="00DD3AFB"/>
    <w:rsid w:val="00DD407F"/>
    <w:rsid w:val="00DD412A"/>
    <w:rsid w:val="00DD4331"/>
    <w:rsid w:val="00DD4D96"/>
    <w:rsid w:val="00DD618A"/>
    <w:rsid w:val="00DD6A67"/>
    <w:rsid w:val="00DE2543"/>
    <w:rsid w:val="00DE2771"/>
    <w:rsid w:val="00DE2858"/>
    <w:rsid w:val="00DE3965"/>
    <w:rsid w:val="00DE5904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69B0"/>
    <w:rsid w:val="00E1788C"/>
    <w:rsid w:val="00E21B0D"/>
    <w:rsid w:val="00E23103"/>
    <w:rsid w:val="00E248BE"/>
    <w:rsid w:val="00E2507E"/>
    <w:rsid w:val="00E2738F"/>
    <w:rsid w:val="00E31D3A"/>
    <w:rsid w:val="00E32E4D"/>
    <w:rsid w:val="00E338CB"/>
    <w:rsid w:val="00E3424E"/>
    <w:rsid w:val="00E34EFE"/>
    <w:rsid w:val="00E4045B"/>
    <w:rsid w:val="00E46176"/>
    <w:rsid w:val="00E4677E"/>
    <w:rsid w:val="00E47A7F"/>
    <w:rsid w:val="00E502C4"/>
    <w:rsid w:val="00E50387"/>
    <w:rsid w:val="00E542AA"/>
    <w:rsid w:val="00E5623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6760"/>
    <w:rsid w:val="00E77BCB"/>
    <w:rsid w:val="00E825C6"/>
    <w:rsid w:val="00E82FAC"/>
    <w:rsid w:val="00E8427E"/>
    <w:rsid w:val="00E8556F"/>
    <w:rsid w:val="00E8659D"/>
    <w:rsid w:val="00E86B37"/>
    <w:rsid w:val="00E86F7C"/>
    <w:rsid w:val="00E87B0F"/>
    <w:rsid w:val="00E91141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5887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FE3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004"/>
    <w:rsid w:val="00F23168"/>
    <w:rsid w:val="00F2550A"/>
    <w:rsid w:val="00F26162"/>
    <w:rsid w:val="00F262AC"/>
    <w:rsid w:val="00F26727"/>
    <w:rsid w:val="00F2675B"/>
    <w:rsid w:val="00F30270"/>
    <w:rsid w:val="00F32E62"/>
    <w:rsid w:val="00F344DD"/>
    <w:rsid w:val="00F34E57"/>
    <w:rsid w:val="00F357C1"/>
    <w:rsid w:val="00F361C0"/>
    <w:rsid w:val="00F36645"/>
    <w:rsid w:val="00F40AA2"/>
    <w:rsid w:val="00F41159"/>
    <w:rsid w:val="00F4179E"/>
    <w:rsid w:val="00F46F81"/>
    <w:rsid w:val="00F47DB1"/>
    <w:rsid w:val="00F5046F"/>
    <w:rsid w:val="00F51905"/>
    <w:rsid w:val="00F612D5"/>
    <w:rsid w:val="00F62BD2"/>
    <w:rsid w:val="00F63F10"/>
    <w:rsid w:val="00F66FD9"/>
    <w:rsid w:val="00F6755B"/>
    <w:rsid w:val="00F67D52"/>
    <w:rsid w:val="00F705EB"/>
    <w:rsid w:val="00F70A6E"/>
    <w:rsid w:val="00F74908"/>
    <w:rsid w:val="00F74D0A"/>
    <w:rsid w:val="00F7512C"/>
    <w:rsid w:val="00F77A38"/>
    <w:rsid w:val="00F80308"/>
    <w:rsid w:val="00F84BB5"/>
    <w:rsid w:val="00F84EAF"/>
    <w:rsid w:val="00F84FE9"/>
    <w:rsid w:val="00F85054"/>
    <w:rsid w:val="00F90958"/>
    <w:rsid w:val="00F912B9"/>
    <w:rsid w:val="00F913C8"/>
    <w:rsid w:val="00F91CF2"/>
    <w:rsid w:val="00F9429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3EAE"/>
    <w:rsid w:val="00FB4AA2"/>
    <w:rsid w:val="00FB4B61"/>
    <w:rsid w:val="00FB5916"/>
    <w:rsid w:val="00FC14EF"/>
    <w:rsid w:val="00FC2CE3"/>
    <w:rsid w:val="00FC3FD8"/>
    <w:rsid w:val="00FC4560"/>
    <w:rsid w:val="00FC7E9E"/>
    <w:rsid w:val="00FD093C"/>
    <w:rsid w:val="00FD1B58"/>
    <w:rsid w:val="00FD21C0"/>
    <w:rsid w:val="00FD2252"/>
    <w:rsid w:val="00FD4A4C"/>
    <w:rsid w:val="00FD6A40"/>
    <w:rsid w:val="00FD7BD3"/>
    <w:rsid w:val="00FE2971"/>
    <w:rsid w:val="00FE6234"/>
    <w:rsid w:val="00FE790F"/>
    <w:rsid w:val="00FF5487"/>
    <w:rsid w:val="00FF576A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66BDE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F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6BD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6BDE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DE"/>
    <w:rPr>
      <w:rFonts w:cs="Times New Roman"/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 Знак Знак Знак Знак"/>
    <w:basedOn w:val="Normal"/>
    <w:uiPriority w:val="99"/>
    <w:rsid w:val="00F4179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122F84"/>
    <w:rPr>
      <w:rFonts w:cs="Times New Roman"/>
      <w:b/>
      <w:bCs/>
    </w:rPr>
  </w:style>
  <w:style w:type="paragraph" w:customStyle="1" w:styleId="1">
    <w:name w:val="нум список 1"/>
    <w:basedOn w:val="Normal"/>
    <w:uiPriority w:val="99"/>
    <w:rsid w:val="00410775"/>
    <w:pPr>
      <w:tabs>
        <w:tab w:val="left" w:pos="360"/>
      </w:tabs>
      <w:suppressAutoHyphens/>
      <w:spacing w:before="120" w:after="120"/>
      <w:jc w:val="both"/>
    </w:pPr>
    <w:rPr>
      <w:lang w:eastAsia="zh-CN"/>
    </w:rPr>
  </w:style>
  <w:style w:type="paragraph" w:styleId="BodyText">
    <w:name w:val="Body Text"/>
    <w:basedOn w:val="Normal"/>
    <w:link w:val="BodyTextChar"/>
    <w:uiPriority w:val="99"/>
    <w:rsid w:val="00254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C3A"/>
    <w:rPr>
      <w:rFonts w:cs="Times New Roman"/>
      <w:sz w:val="24"/>
      <w:szCs w:val="24"/>
    </w:rPr>
  </w:style>
  <w:style w:type="character" w:customStyle="1" w:styleId="msonormal0">
    <w:name w:val="msonormal"/>
    <w:basedOn w:val="DefaultParagraphFont"/>
    <w:uiPriority w:val="99"/>
    <w:rsid w:val="0025400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216</Words>
  <Characters>1234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Татьяна</cp:lastModifiedBy>
  <cp:revision>12</cp:revision>
  <cp:lastPrinted>2016-12-29T07:45:00Z</cp:lastPrinted>
  <dcterms:created xsi:type="dcterms:W3CDTF">2016-12-15T11:18:00Z</dcterms:created>
  <dcterms:modified xsi:type="dcterms:W3CDTF">2016-12-29T09:58:00Z</dcterms:modified>
</cp:coreProperties>
</file>